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24F8D" w14:textId="054506E6" w:rsidR="00DA34F0" w:rsidRDefault="00FA702C" w:rsidP="006E0160">
      <w:pPr>
        <w:ind w:left="7200" w:firstLine="720"/>
        <w:rPr>
          <w:lang w:bidi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7A393" wp14:editId="389B2A60">
                <wp:simplePos x="0" y="0"/>
                <wp:positionH relativeFrom="column">
                  <wp:posOffset>-52070</wp:posOffset>
                </wp:positionH>
                <wp:positionV relativeFrom="paragraph">
                  <wp:posOffset>-725805</wp:posOffset>
                </wp:positionV>
                <wp:extent cx="4610100" cy="600075"/>
                <wp:effectExtent l="0" t="0" r="0" b="0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386EB" w14:textId="49172083" w:rsidR="0031370F" w:rsidRDefault="00AB03AD" w:rsidP="00E354D4">
                            <w:pPr>
                              <w:jc w:val="left"/>
                            </w:pPr>
                            <w:r>
                              <w:rPr>
                                <w:noProof/>
                                <w:color w:val="0070C0"/>
                                <w:sz w:val="56"/>
                                <w:lang w:eastAsia="de-DE"/>
                              </w:rPr>
                              <w:t xml:space="preserve">4. </w:t>
                            </w:r>
                            <w:r w:rsidR="0031370F">
                              <w:rPr>
                                <w:noProof/>
                                <w:color w:val="0070C0"/>
                                <w:sz w:val="56"/>
                                <w:lang w:eastAsia="de-DE"/>
                              </w:rPr>
                              <w:t>Elterninformation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A393" id="_x0000_t202" coordsize="21600,21600" o:spt="202" path="m,l,21600r21600,l21600,xe">
                <v:stroke joinstyle="miter"/>
                <v:path gradientshapeok="t" o:connecttype="rect"/>
              </v:shapetype>
              <v:shape id="Textfeld 195" o:spid="_x0000_s1026" type="#_x0000_t202" style="position:absolute;left:0;text-align:left;margin-left:-4.1pt;margin-top:-57.15pt;width:36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" filled="f" stroked="f" strokeweight=".5pt">
                <v:textbox>
                  <w:txbxContent>
                    <w:p w14:paraId="626386EB" w14:textId="49172083" w:rsidR="0031370F" w:rsidRDefault="00AB03AD" w:rsidP="00E354D4">
                      <w:pPr>
                        <w:jc w:val="left"/>
                      </w:pPr>
                      <w:r>
                        <w:rPr>
                          <w:noProof/>
                          <w:color w:val="0070C0"/>
                          <w:sz w:val="56"/>
                          <w:lang w:eastAsia="de-DE"/>
                        </w:rPr>
                        <w:t xml:space="preserve">4. </w:t>
                      </w:r>
                      <w:r w:rsidR="0031370F">
                        <w:rPr>
                          <w:noProof/>
                          <w:color w:val="0070C0"/>
                          <w:sz w:val="56"/>
                          <w:lang w:eastAsia="de-DE"/>
                        </w:rPr>
                        <w:t>Elterninformation</w:t>
                      </w:r>
                    </w:p>
                  </w:txbxContent>
                </v:textbox>
              </v:shape>
            </w:pict>
          </mc:Fallback>
        </mc:AlternateContent>
      </w:r>
      <w:r w:rsidR="00AB03AD">
        <w:rPr>
          <w:lang w:bidi="de-DE"/>
        </w:rPr>
        <w:t>21</w:t>
      </w:r>
      <w:r w:rsidR="00BC308A">
        <w:rPr>
          <w:lang w:bidi="de-DE"/>
        </w:rPr>
        <w:t>.</w:t>
      </w:r>
      <w:r w:rsidR="00AB03AD">
        <w:rPr>
          <w:lang w:bidi="de-DE"/>
        </w:rPr>
        <w:t>11</w:t>
      </w:r>
      <w:r w:rsidR="003668FF">
        <w:rPr>
          <w:lang w:bidi="de-DE"/>
        </w:rPr>
        <w:t>.</w:t>
      </w:r>
      <w:r w:rsidR="00DA34F0">
        <w:rPr>
          <w:lang w:bidi="de-DE"/>
        </w:rPr>
        <w:t>20</w:t>
      </w:r>
      <w:r w:rsidR="000F6B0D">
        <w:rPr>
          <w:lang w:bidi="de-DE"/>
        </w:rPr>
        <w:t>2</w:t>
      </w:r>
      <w:r w:rsidR="00C863D9">
        <w:rPr>
          <w:lang w:bidi="de-DE"/>
        </w:rPr>
        <w:t>2</w:t>
      </w:r>
    </w:p>
    <w:p w14:paraId="63729496" w14:textId="77777777" w:rsidR="0031370F" w:rsidRDefault="0031370F" w:rsidP="00DA34F0">
      <w:pPr>
        <w:rPr>
          <w:b/>
          <w:sz w:val="24"/>
          <w:szCs w:val="24"/>
          <w:lang w:bidi="de-DE"/>
        </w:rPr>
      </w:pPr>
    </w:p>
    <w:p w14:paraId="79D789AC" w14:textId="77777777" w:rsidR="00AB03AD" w:rsidRDefault="00AB03AD" w:rsidP="00DA34F0">
      <w:pPr>
        <w:rPr>
          <w:b/>
          <w:sz w:val="24"/>
          <w:szCs w:val="24"/>
          <w:lang w:bidi="de-DE"/>
        </w:rPr>
      </w:pPr>
      <w:r>
        <w:rPr>
          <w:b/>
          <w:sz w:val="24"/>
          <w:szCs w:val="24"/>
          <w:lang w:bidi="de-DE"/>
        </w:rPr>
        <w:t xml:space="preserve">Besuch des Musicals </w:t>
      </w:r>
    </w:p>
    <w:p w14:paraId="3DBB1975" w14:textId="368A7C83" w:rsidR="00B11FB6" w:rsidRDefault="00AB03AD" w:rsidP="00DA34F0">
      <w:pPr>
        <w:rPr>
          <w:b/>
          <w:sz w:val="24"/>
          <w:szCs w:val="24"/>
          <w:lang w:bidi="de-DE"/>
        </w:rPr>
      </w:pPr>
      <w:r>
        <w:rPr>
          <w:b/>
          <w:sz w:val="24"/>
          <w:szCs w:val="24"/>
          <w:lang w:bidi="de-DE"/>
        </w:rPr>
        <w:t>„Das Mannheimer Dschungelbuch“</w:t>
      </w:r>
    </w:p>
    <w:p w14:paraId="4DCC649C" w14:textId="77777777" w:rsidR="0031370F" w:rsidRPr="0067003C" w:rsidRDefault="0031370F" w:rsidP="00DA34F0">
      <w:pPr>
        <w:rPr>
          <w:b/>
          <w:sz w:val="24"/>
          <w:szCs w:val="24"/>
          <w:lang w:bidi="de-DE"/>
        </w:rPr>
      </w:pPr>
    </w:p>
    <w:p w14:paraId="353C9CF9" w14:textId="77777777" w:rsidR="00B11FB6" w:rsidRPr="006E0160" w:rsidRDefault="00B11FB6" w:rsidP="00DA34F0">
      <w:pPr>
        <w:rPr>
          <w:sz w:val="16"/>
          <w:szCs w:val="16"/>
          <w:lang w:bidi="de-DE"/>
        </w:rPr>
      </w:pPr>
    </w:p>
    <w:p w14:paraId="715ED04D" w14:textId="5E3A7967" w:rsidR="00DA34F0" w:rsidRDefault="00CA1E5D" w:rsidP="00DA34F0">
      <w:pPr>
        <w:rPr>
          <w:lang w:bidi="de-DE"/>
        </w:rPr>
      </w:pPr>
      <w:r w:rsidRPr="000721E1">
        <w:rPr>
          <w:lang w:bidi="de-DE"/>
        </w:rPr>
        <w:t>S</w:t>
      </w:r>
      <w:r w:rsidR="00DA34F0" w:rsidRPr="000721E1">
        <w:rPr>
          <w:lang w:bidi="de-DE"/>
        </w:rPr>
        <w:t xml:space="preserve">ehr geehrte Eltern und Erziehungsberechtigte, </w:t>
      </w:r>
    </w:p>
    <w:p w14:paraId="04505F61" w14:textId="1A67C27D" w:rsidR="00AB03AD" w:rsidRDefault="00AB03AD" w:rsidP="00DA34F0">
      <w:pPr>
        <w:rPr>
          <w:lang w:bidi="de-DE"/>
        </w:rPr>
      </w:pPr>
    </w:p>
    <w:p w14:paraId="64CF08F7" w14:textId="2FE2DA2E" w:rsidR="00AB03AD" w:rsidRDefault="00AB03AD" w:rsidP="00DA34F0">
      <w:pPr>
        <w:rPr>
          <w:lang w:bidi="de-DE"/>
        </w:rPr>
      </w:pPr>
      <w:r>
        <w:rPr>
          <w:lang w:bidi="de-DE"/>
        </w:rPr>
        <w:t xml:space="preserve">am kommenden Donnerstag besuchen wir vormittags die Schulaufführung des Kindermusicals „Das </w:t>
      </w:r>
      <w:proofErr w:type="spellStart"/>
      <w:r>
        <w:rPr>
          <w:lang w:bidi="de-DE"/>
        </w:rPr>
        <w:t>Mannheimher</w:t>
      </w:r>
      <w:proofErr w:type="spellEnd"/>
      <w:r>
        <w:rPr>
          <w:lang w:bidi="de-DE"/>
        </w:rPr>
        <w:t xml:space="preserve"> Dschungelbuch“. Den Weg in die Werner-Borchers-Halle nach Erbach und wieder zurück werden wir zu Fuß zurücklegen.</w:t>
      </w:r>
    </w:p>
    <w:p w14:paraId="765888B2" w14:textId="435B3E96" w:rsidR="00AB03AD" w:rsidRDefault="00AB03AD" w:rsidP="00DA34F0">
      <w:pPr>
        <w:rPr>
          <w:lang w:bidi="de-DE"/>
        </w:rPr>
      </w:pPr>
    </w:p>
    <w:p w14:paraId="1E7CD863" w14:textId="682F4E39" w:rsidR="00AB03AD" w:rsidRDefault="00AB03AD" w:rsidP="00DA34F0">
      <w:pPr>
        <w:rPr>
          <w:lang w:bidi="de-DE"/>
        </w:rPr>
      </w:pPr>
      <w:r>
        <w:rPr>
          <w:lang w:bidi="de-DE"/>
        </w:rPr>
        <w:t>Den Besuch finanzieren wir über Fördergelder des Programms „Löwenstark – Der Bildungskick“ des Landes Hessen, so dass für Sie keine Kosten entstehen.</w:t>
      </w:r>
    </w:p>
    <w:p w14:paraId="1BD69CBA" w14:textId="77777777" w:rsidR="00AB03AD" w:rsidRDefault="00AB03AD" w:rsidP="00DA34F0">
      <w:pPr>
        <w:rPr>
          <w:lang w:bidi="de-DE"/>
        </w:rPr>
      </w:pPr>
    </w:p>
    <w:p w14:paraId="199CFC5F" w14:textId="623695F9" w:rsidR="00AB03AD" w:rsidRPr="000721E1" w:rsidRDefault="00AB03AD" w:rsidP="00DA34F0">
      <w:pPr>
        <w:rPr>
          <w:lang w:bidi="de-DE"/>
        </w:rPr>
      </w:pPr>
      <w:r>
        <w:rPr>
          <w:lang w:bidi="de-DE"/>
        </w:rPr>
        <w:t>Für Sie ergeben sich an diesem Tag keine organisatorischen Änderungen. Sicherlich</w:t>
      </w:r>
      <w:bookmarkStart w:id="0" w:name="_GoBack"/>
      <w:bookmarkEnd w:id="0"/>
      <w:r>
        <w:rPr>
          <w:lang w:bidi="de-DE"/>
        </w:rPr>
        <w:t xml:space="preserve"> können Ihnen Ihre Kinder später von einer spannenden Aufführung berichten. </w:t>
      </w:r>
    </w:p>
    <w:p w14:paraId="4875580C" w14:textId="77777777" w:rsidR="00C95C4E" w:rsidRDefault="00C95C4E" w:rsidP="00197FED"/>
    <w:p w14:paraId="58BFB19B" w14:textId="77777777" w:rsidR="00197FED" w:rsidRDefault="00197FED" w:rsidP="00197FED">
      <w:r w:rsidRPr="003F6F8A">
        <w:t>Freundliche Grüße</w:t>
      </w:r>
    </w:p>
    <w:p w14:paraId="4D0D5AB4" w14:textId="77777777" w:rsidR="0031370F" w:rsidRPr="003F6F8A" w:rsidRDefault="0031370F" w:rsidP="00197FED"/>
    <w:p w14:paraId="145D8B9A" w14:textId="707F7887" w:rsidR="0031370F" w:rsidRDefault="00AB03AD" w:rsidP="00AE569C">
      <w:r>
        <w:t>Markus Hofmann</w:t>
      </w:r>
      <w:r w:rsidR="00197FED" w:rsidRPr="003F6F8A">
        <w:t xml:space="preserve"> </w:t>
      </w:r>
    </w:p>
    <w:p w14:paraId="63C14F1C" w14:textId="4A3E972D" w:rsidR="00F93DA4" w:rsidRDefault="00AB03AD" w:rsidP="00AE569C">
      <w:proofErr w:type="spellStart"/>
      <w:r>
        <w:t>stv</w:t>
      </w:r>
      <w:proofErr w:type="spellEnd"/>
      <w:r>
        <w:t>. Schulleiter</w:t>
      </w:r>
    </w:p>
    <w:sectPr w:rsidR="00F93DA4" w:rsidSect="00892733">
      <w:footerReference w:type="default" r:id="rId8"/>
      <w:headerReference w:type="first" r:id="rId9"/>
      <w:footerReference w:type="first" r:id="rId10"/>
      <w:pgSz w:w="11907" w:h="16839" w:code="9"/>
      <w:pgMar w:top="1417" w:right="1417" w:bottom="709" w:left="1417" w:header="720" w:footer="4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B43DF" w14:textId="77777777" w:rsidR="00F97DA9" w:rsidRDefault="00F97DA9" w:rsidP="008C4A27">
      <w:r>
        <w:separator/>
      </w:r>
    </w:p>
  </w:endnote>
  <w:endnote w:type="continuationSeparator" w:id="0">
    <w:p w14:paraId="26BE8BAB" w14:textId="77777777" w:rsidR="00F97DA9" w:rsidRDefault="00F97DA9" w:rsidP="008C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45FF" w14:textId="77777777" w:rsidR="001277F5" w:rsidRDefault="001277F5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C95C4E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9CD1C" w14:textId="77777777" w:rsidR="001277F5" w:rsidRDefault="001277F5">
    <w:pPr>
      <w:pStyle w:val="Fuzeile"/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4C169157" wp14:editId="18D299D0">
              <wp:simplePos x="0" y="0"/>
              <wp:positionH relativeFrom="margin">
                <wp:posOffset>-861060</wp:posOffset>
              </wp:positionH>
              <wp:positionV relativeFrom="margin">
                <wp:posOffset>5501640</wp:posOffset>
              </wp:positionV>
              <wp:extent cx="180000" cy="0"/>
              <wp:effectExtent l="0" t="0" r="29845" b="19050"/>
              <wp:wrapNone/>
              <wp:docPr id="193" name="Gerader Verbinder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DC3E2DB" id="Gerader Verbinder 19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67.8pt,433.2pt" to="-53.65pt,4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" o:allowoverlap="f"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9885D" w14:textId="77777777" w:rsidR="00F97DA9" w:rsidRDefault="00F97DA9" w:rsidP="008C4A27">
      <w:r>
        <w:separator/>
      </w:r>
    </w:p>
  </w:footnote>
  <w:footnote w:type="continuationSeparator" w:id="0">
    <w:p w14:paraId="6CF6E02F" w14:textId="77777777" w:rsidR="00F97DA9" w:rsidRDefault="00F97DA9" w:rsidP="008C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9"/>
      <w:gridCol w:w="3857"/>
      <w:gridCol w:w="2416"/>
    </w:tblGrid>
    <w:tr w:rsidR="001277F5" w14:paraId="6C89B4AD" w14:textId="77777777" w:rsidTr="00FA702C">
      <w:trPr>
        <w:trHeight w:val="700"/>
      </w:trPr>
      <w:tc>
        <w:tcPr>
          <w:tcW w:w="2972" w:type="dxa"/>
        </w:tcPr>
        <w:p w14:paraId="57BD6D17" w14:textId="77777777" w:rsidR="001277F5" w:rsidRDefault="001277F5" w:rsidP="005276E4">
          <w:pPr>
            <w:pStyle w:val="Kopfzeile"/>
            <w:spacing w:line="240" w:lineRule="auto"/>
          </w:pPr>
          <w:r w:rsidRPr="00CC20A8">
            <w:rPr>
              <w:noProof/>
              <w:sz w:val="20"/>
              <w:lang w:eastAsia="de-DE"/>
            </w:rPr>
            <w:t xml:space="preserve"> </w:t>
          </w:r>
        </w:p>
      </w:tc>
      <w:tc>
        <w:tcPr>
          <w:tcW w:w="6100" w:type="dxa"/>
          <w:gridSpan w:val="2"/>
        </w:tcPr>
        <w:p w14:paraId="190EEC3E" w14:textId="77777777" w:rsidR="001277F5" w:rsidRDefault="001277F5" w:rsidP="005276E4">
          <w:pPr>
            <w:spacing w:line="240" w:lineRule="auto"/>
            <w:jc w:val="right"/>
          </w:pPr>
          <w:r w:rsidRPr="00CC20A8">
            <w:rPr>
              <w:sz w:val="20"/>
            </w:rPr>
            <w:t>Schule mit den Förderschwerpunkten emotionale und soziale Entwicklung und kranke Schülerinnen und Schüler</w:t>
          </w:r>
          <w:r w:rsidRPr="00CC20A8">
            <w:rPr>
              <w:sz w:val="20"/>
            </w:rPr>
            <w:br/>
            <w:t>Sonderpädagogisches Beratungs- und Förderzentrum</w:t>
          </w:r>
        </w:p>
      </w:tc>
    </w:tr>
    <w:tr w:rsidR="001277F5" w14:paraId="5AF9528D" w14:textId="77777777" w:rsidTr="00FA702C">
      <w:trPr>
        <w:trHeight w:val="700"/>
      </w:trPr>
      <w:tc>
        <w:tcPr>
          <w:tcW w:w="7088" w:type="dxa"/>
          <w:gridSpan w:val="2"/>
          <w:tcBorders>
            <w:bottom w:val="single" w:sz="4" w:space="0" w:color="auto"/>
          </w:tcBorders>
        </w:tcPr>
        <w:p w14:paraId="79E54CDA" w14:textId="77777777" w:rsidR="001277F5" w:rsidRDefault="001277F5" w:rsidP="005276E4">
          <w:pPr>
            <w:pStyle w:val="Kopfzeile"/>
            <w:spacing w:line="240" w:lineRule="auto"/>
            <w:rPr>
              <w:noProof/>
              <w:sz w:val="20"/>
              <w:lang w:eastAsia="de-DE"/>
            </w:rPr>
          </w:pPr>
        </w:p>
        <w:p w14:paraId="6CC238B6" w14:textId="77777777" w:rsidR="001277F5" w:rsidRDefault="001277F5" w:rsidP="005276E4">
          <w:pPr>
            <w:pStyle w:val="Kopfzeile"/>
            <w:spacing w:line="240" w:lineRule="auto"/>
            <w:rPr>
              <w:noProof/>
              <w:sz w:val="20"/>
              <w:lang w:eastAsia="de-DE"/>
            </w:rPr>
          </w:pPr>
        </w:p>
        <w:p w14:paraId="72067F26" w14:textId="77777777" w:rsidR="001277F5" w:rsidRPr="00CC20A8" w:rsidRDefault="001277F5" w:rsidP="005276E4">
          <w:pPr>
            <w:pStyle w:val="Kopfzeile"/>
            <w:spacing w:line="240" w:lineRule="auto"/>
            <w:rPr>
              <w:noProof/>
              <w:sz w:val="20"/>
              <w:lang w:eastAsia="de-DE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14:paraId="7E48B755" w14:textId="77777777" w:rsidR="001277F5" w:rsidRDefault="001277F5" w:rsidP="005276E4">
          <w:pPr>
            <w:spacing w:line="240" w:lineRule="auto"/>
            <w:jc w:val="right"/>
            <w:rPr>
              <w:color w:val="7F7F7F" w:themeColor="text1" w:themeTint="80"/>
              <w:sz w:val="16"/>
              <w:szCs w:val="16"/>
            </w:rPr>
          </w:pPr>
        </w:p>
        <w:p w14:paraId="46AE32B0" w14:textId="77777777" w:rsidR="001277F5" w:rsidRPr="00FA30B0" w:rsidRDefault="001277F5" w:rsidP="005276E4">
          <w:pPr>
            <w:spacing w:line="240" w:lineRule="auto"/>
            <w:jc w:val="right"/>
            <w:rPr>
              <w:color w:val="7F7F7F" w:themeColor="text1" w:themeTint="80"/>
              <w:sz w:val="16"/>
              <w:szCs w:val="16"/>
            </w:rPr>
          </w:pPr>
          <w:r w:rsidRPr="00FA30B0">
            <w:rPr>
              <w:color w:val="7F7F7F" w:themeColor="text1" w:themeTint="80"/>
              <w:sz w:val="16"/>
              <w:szCs w:val="16"/>
            </w:rPr>
            <w:t>Werner-von-Siemens-Str. 78</w:t>
          </w:r>
        </w:p>
        <w:p w14:paraId="23DB58B0" w14:textId="77777777" w:rsidR="001277F5" w:rsidRPr="00FA30B0" w:rsidRDefault="001277F5" w:rsidP="005276E4">
          <w:pPr>
            <w:spacing w:line="240" w:lineRule="auto"/>
            <w:jc w:val="right"/>
            <w:rPr>
              <w:color w:val="7F7F7F" w:themeColor="text1" w:themeTint="80"/>
              <w:sz w:val="16"/>
              <w:szCs w:val="16"/>
            </w:rPr>
          </w:pPr>
          <w:r w:rsidRPr="00FA30B0">
            <w:rPr>
              <w:color w:val="7F7F7F" w:themeColor="text1" w:themeTint="80"/>
              <w:sz w:val="16"/>
              <w:szCs w:val="16"/>
            </w:rPr>
            <w:t>64711 Erbach</w:t>
          </w:r>
        </w:p>
        <w:p w14:paraId="30E62E1B" w14:textId="77777777" w:rsidR="001277F5" w:rsidRPr="00FA30B0" w:rsidRDefault="001277F5" w:rsidP="005276E4">
          <w:pPr>
            <w:spacing w:line="240" w:lineRule="auto"/>
            <w:jc w:val="right"/>
            <w:rPr>
              <w:color w:val="7F7F7F" w:themeColor="text1" w:themeTint="80"/>
              <w:sz w:val="16"/>
              <w:szCs w:val="16"/>
            </w:rPr>
          </w:pPr>
          <w:r w:rsidRPr="00FA30B0">
            <w:rPr>
              <w:color w:val="7F7F7F" w:themeColor="text1" w:themeTint="80"/>
              <w:sz w:val="16"/>
              <w:szCs w:val="16"/>
            </w:rPr>
            <w:sym w:font="Webdings" w:char="F0C9"/>
          </w:r>
          <w:r w:rsidRPr="00FA30B0">
            <w:rPr>
              <w:color w:val="7F7F7F" w:themeColor="text1" w:themeTint="80"/>
              <w:sz w:val="16"/>
              <w:szCs w:val="16"/>
            </w:rPr>
            <w:t xml:space="preserve"> 06062-</w:t>
          </w:r>
          <w:r>
            <w:rPr>
              <w:color w:val="7F7F7F" w:themeColor="text1" w:themeTint="80"/>
              <w:sz w:val="16"/>
              <w:szCs w:val="16"/>
            </w:rPr>
            <w:t>8096150</w:t>
          </w:r>
          <w:r w:rsidRPr="00FA30B0">
            <w:rPr>
              <w:color w:val="7F7F7F" w:themeColor="text1" w:themeTint="80"/>
              <w:sz w:val="16"/>
              <w:szCs w:val="16"/>
            </w:rPr>
            <w:t xml:space="preserve"> </w:t>
          </w:r>
        </w:p>
        <w:p w14:paraId="0983974E" w14:textId="77777777" w:rsidR="001277F5" w:rsidRPr="00FA30B0" w:rsidRDefault="001277F5" w:rsidP="005276E4">
          <w:pPr>
            <w:spacing w:line="240" w:lineRule="auto"/>
            <w:jc w:val="right"/>
            <w:rPr>
              <w:color w:val="7F7F7F" w:themeColor="text1" w:themeTint="80"/>
              <w:sz w:val="16"/>
              <w:szCs w:val="16"/>
            </w:rPr>
          </w:pPr>
          <w:r w:rsidRPr="00FA30B0">
            <w:rPr>
              <w:color w:val="7F7F7F" w:themeColor="text1" w:themeTint="80"/>
              <w:sz w:val="16"/>
              <w:szCs w:val="16"/>
            </w:rPr>
            <w:sym w:font="Webdings" w:char="F0CA"/>
          </w:r>
          <w:r>
            <w:rPr>
              <w:color w:val="7F7F7F" w:themeColor="text1" w:themeTint="80"/>
              <w:sz w:val="16"/>
              <w:szCs w:val="16"/>
            </w:rPr>
            <w:t xml:space="preserve"> 06062-8096160</w:t>
          </w:r>
        </w:p>
        <w:p w14:paraId="1850487B" w14:textId="77777777" w:rsidR="001277F5" w:rsidRPr="00CC20A8" w:rsidRDefault="001277F5" w:rsidP="005276E4">
          <w:pPr>
            <w:spacing w:line="240" w:lineRule="auto"/>
            <w:jc w:val="right"/>
            <w:rPr>
              <w:sz w:val="20"/>
            </w:rPr>
          </w:pPr>
          <w:r w:rsidRPr="00FA30B0">
            <w:rPr>
              <w:color w:val="7F7F7F" w:themeColor="text1" w:themeTint="80"/>
              <w:sz w:val="16"/>
              <w:szCs w:val="16"/>
            </w:rPr>
            <w:t>zeh.erbach@odenwaldkreis.de</w:t>
          </w:r>
        </w:p>
      </w:tc>
    </w:tr>
  </w:tbl>
  <w:p w14:paraId="29E0CA15" w14:textId="77777777" w:rsidR="001277F5" w:rsidRDefault="001277F5" w:rsidP="00FA30B0"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6CDA78D" wp14:editId="3AA19128">
          <wp:simplePos x="0" y="0"/>
          <wp:positionH relativeFrom="margin">
            <wp:posOffset>87948</wp:posOffset>
          </wp:positionH>
          <wp:positionV relativeFrom="paragraph">
            <wp:posOffset>-1307465</wp:posOffset>
          </wp:positionV>
          <wp:extent cx="1707515" cy="679450"/>
          <wp:effectExtent l="0" t="0" r="6985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 Schullogo ohne Tex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634A8990" wp14:editId="3D8C57F1">
              <wp:simplePos x="0" y="0"/>
              <wp:positionH relativeFrom="leftMargin">
                <wp:posOffset>64135</wp:posOffset>
              </wp:positionH>
              <wp:positionV relativeFrom="topMargin">
                <wp:posOffset>4695190</wp:posOffset>
              </wp:positionV>
              <wp:extent cx="180000" cy="0"/>
              <wp:effectExtent l="0" t="0" r="29845" b="19050"/>
              <wp:wrapNone/>
              <wp:docPr id="192" name="Gerader Verbinder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2B3C53B" id="Gerader Verbinder 19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from="5.05pt,369.7pt" to="19.2pt,3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" o:allowoverlap="f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1647F79"/>
    <w:multiLevelType w:val="hybridMultilevel"/>
    <w:tmpl w:val="23280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81A68"/>
    <w:multiLevelType w:val="hybridMultilevel"/>
    <w:tmpl w:val="B7FCB5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287104"/>
    <w:multiLevelType w:val="multilevel"/>
    <w:tmpl w:val="2AA8B54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4FA63E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B256FFE"/>
    <w:multiLevelType w:val="hybridMultilevel"/>
    <w:tmpl w:val="EECEEEA4"/>
    <w:lvl w:ilvl="0" w:tplc="321CC5D4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E0E96"/>
    <w:multiLevelType w:val="hybridMultilevel"/>
    <w:tmpl w:val="DA7C7C8C"/>
    <w:lvl w:ilvl="0" w:tplc="77E4C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00298"/>
    <w:multiLevelType w:val="hybridMultilevel"/>
    <w:tmpl w:val="8C8C7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B5581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51139C5"/>
    <w:multiLevelType w:val="hybridMultilevel"/>
    <w:tmpl w:val="D4A442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FA6FAA"/>
    <w:multiLevelType w:val="multilevel"/>
    <w:tmpl w:val="4FB2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F60F11"/>
    <w:multiLevelType w:val="hybridMultilevel"/>
    <w:tmpl w:val="8B92C81C"/>
    <w:lvl w:ilvl="0" w:tplc="14DA6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9761F"/>
    <w:multiLevelType w:val="hybridMultilevel"/>
    <w:tmpl w:val="178CBEE2"/>
    <w:lvl w:ilvl="0" w:tplc="DCECC9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F8218F"/>
    <w:multiLevelType w:val="hybridMultilevel"/>
    <w:tmpl w:val="9976C812"/>
    <w:lvl w:ilvl="0" w:tplc="58C60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9152E"/>
    <w:multiLevelType w:val="hybridMultilevel"/>
    <w:tmpl w:val="45E27C20"/>
    <w:lvl w:ilvl="0" w:tplc="DECCC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1702F"/>
    <w:multiLevelType w:val="hybridMultilevel"/>
    <w:tmpl w:val="4B6E1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8"/>
  </w:num>
  <w:num w:numId="4">
    <w:abstractNumId w:val="12"/>
  </w:num>
  <w:num w:numId="5">
    <w:abstractNumId w:val="13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5"/>
  </w:num>
  <w:num w:numId="18">
    <w:abstractNumId w:val="17"/>
  </w:num>
  <w:num w:numId="19">
    <w:abstractNumId w:val="26"/>
  </w:num>
  <w:num w:numId="20">
    <w:abstractNumId w:val="20"/>
  </w:num>
  <w:num w:numId="21">
    <w:abstractNumId w:val="23"/>
  </w:num>
  <w:num w:numId="22">
    <w:abstractNumId w:val="11"/>
  </w:num>
  <w:num w:numId="23">
    <w:abstractNumId w:val="19"/>
  </w:num>
  <w:num w:numId="24">
    <w:abstractNumId w:val="16"/>
  </w:num>
  <w:num w:numId="25">
    <w:abstractNumId w:val="22"/>
  </w:num>
  <w:num w:numId="26">
    <w:abstractNumId w:val="21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A8"/>
    <w:rsid w:val="0001652E"/>
    <w:rsid w:val="00022545"/>
    <w:rsid w:val="000231B2"/>
    <w:rsid w:val="00042D4A"/>
    <w:rsid w:val="00052A7F"/>
    <w:rsid w:val="000721E1"/>
    <w:rsid w:val="000765B7"/>
    <w:rsid w:val="00077B54"/>
    <w:rsid w:val="0008215F"/>
    <w:rsid w:val="000A31CE"/>
    <w:rsid w:val="000A64CC"/>
    <w:rsid w:val="000B1A3D"/>
    <w:rsid w:val="000B1A96"/>
    <w:rsid w:val="000C3F5E"/>
    <w:rsid w:val="000C6A2D"/>
    <w:rsid w:val="000D0478"/>
    <w:rsid w:val="000D07FA"/>
    <w:rsid w:val="000E2EDF"/>
    <w:rsid w:val="000E49B3"/>
    <w:rsid w:val="000F6B0D"/>
    <w:rsid w:val="001277F5"/>
    <w:rsid w:val="0015145D"/>
    <w:rsid w:val="00157722"/>
    <w:rsid w:val="001673C5"/>
    <w:rsid w:val="0017632A"/>
    <w:rsid w:val="00196926"/>
    <w:rsid w:val="00197FED"/>
    <w:rsid w:val="001A0E8E"/>
    <w:rsid w:val="001A2FC9"/>
    <w:rsid w:val="001B66DF"/>
    <w:rsid w:val="001C34FE"/>
    <w:rsid w:val="001D349E"/>
    <w:rsid w:val="001E0111"/>
    <w:rsid w:val="001E3029"/>
    <w:rsid w:val="00201786"/>
    <w:rsid w:val="00210D2B"/>
    <w:rsid w:val="00232396"/>
    <w:rsid w:val="00232DB9"/>
    <w:rsid w:val="00272B9A"/>
    <w:rsid w:val="00277952"/>
    <w:rsid w:val="002839B2"/>
    <w:rsid w:val="00293B83"/>
    <w:rsid w:val="002A3D82"/>
    <w:rsid w:val="002C3293"/>
    <w:rsid w:val="002D38FE"/>
    <w:rsid w:val="002E2074"/>
    <w:rsid w:val="002E329A"/>
    <w:rsid w:val="00305776"/>
    <w:rsid w:val="003073FB"/>
    <w:rsid w:val="0031370F"/>
    <w:rsid w:val="00332334"/>
    <w:rsid w:val="003342DD"/>
    <w:rsid w:val="0034263F"/>
    <w:rsid w:val="003458F9"/>
    <w:rsid w:val="00353A6B"/>
    <w:rsid w:val="00363410"/>
    <w:rsid w:val="003668FF"/>
    <w:rsid w:val="00366A3D"/>
    <w:rsid w:val="003A6B06"/>
    <w:rsid w:val="003C142D"/>
    <w:rsid w:val="003D492E"/>
    <w:rsid w:val="003F6F8A"/>
    <w:rsid w:val="00402209"/>
    <w:rsid w:val="004074D1"/>
    <w:rsid w:val="004209F7"/>
    <w:rsid w:val="00442550"/>
    <w:rsid w:val="00445CCA"/>
    <w:rsid w:val="00455D5C"/>
    <w:rsid w:val="00461DE3"/>
    <w:rsid w:val="00471727"/>
    <w:rsid w:val="00480B26"/>
    <w:rsid w:val="00493C79"/>
    <w:rsid w:val="004B2215"/>
    <w:rsid w:val="004C6507"/>
    <w:rsid w:val="004F1E50"/>
    <w:rsid w:val="004F4220"/>
    <w:rsid w:val="00516158"/>
    <w:rsid w:val="005237EA"/>
    <w:rsid w:val="005251A6"/>
    <w:rsid w:val="00525205"/>
    <w:rsid w:val="005276E4"/>
    <w:rsid w:val="0053057B"/>
    <w:rsid w:val="00537527"/>
    <w:rsid w:val="005443CD"/>
    <w:rsid w:val="00553B3B"/>
    <w:rsid w:val="005570D8"/>
    <w:rsid w:val="00574AD9"/>
    <w:rsid w:val="00586C86"/>
    <w:rsid w:val="00591E7F"/>
    <w:rsid w:val="005B06F5"/>
    <w:rsid w:val="005C1A9C"/>
    <w:rsid w:val="005D4B1B"/>
    <w:rsid w:val="005F3145"/>
    <w:rsid w:val="006064D6"/>
    <w:rsid w:val="0060786E"/>
    <w:rsid w:val="006238B1"/>
    <w:rsid w:val="0062585D"/>
    <w:rsid w:val="00652C17"/>
    <w:rsid w:val="00661AF1"/>
    <w:rsid w:val="0067003C"/>
    <w:rsid w:val="00671CB5"/>
    <w:rsid w:val="006860EA"/>
    <w:rsid w:val="006A3CE7"/>
    <w:rsid w:val="006A6014"/>
    <w:rsid w:val="006E0160"/>
    <w:rsid w:val="00707972"/>
    <w:rsid w:val="00707977"/>
    <w:rsid w:val="007257F6"/>
    <w:rsid w:val="00732B6A"/>
    <w:rsid w:val="00746E6A"/>
    <w:rsid w:val="007874D0"/>
    <w:rsid w:val="007931B0"/>
    <w:rsid w:val="007B21E3"/>
    <w:rsid w:val="007C57F5"/>
    <w:rsid w:val="007D3814"/>
    <w:rsid w:val="007E0204"/>
    <w:rsid w:val="007F6F45"/>
    <w:rsid w:val="0080118D"/>
    <w:rsid w:val="00805118"/>
    <w:rsid w:val="0081079B"/>
    <w:rsid w:val="008268C5"/>
    <w:rsid w:val="008417D1"/>
    <w:rsid w:val="00866BA7"/>
    <w:rsid w:val="00872C95"/>
    <w:rsid w:val="00892733"/>
    <w:rsid w:val="0089677E"/>
    <w:rsid w:val="00897395"/>
    <w:rsid w:val="008A562B"/>
    <w:rsid w:val="008C4A27"/>
    <w:rsid w:val="008D55BB"/>
    <w:rsid w:val="008D582A"/>
    <w:rsid w:val="008F481A"/>
    <w:rsid w:val="008F6BF2"/>
    <w:rsid w:val="00907130"/>
    <w:rsid w:val="00911EAF"/>
    <w:rsid w:val="00936DB8"/>
    <w:rsid w:val="0093716B"/>
    <w:rsid w:val="0098334E"/>
    <w:rsid w:val="009A357A"/>
    <w:rsid w:val="009A6E83"/>
    <w:rsid w:val="009C468E"/>
    <w:rsid w:val="009C72CF"/>
    <w:rsid w:val="009E0820"/>
    <w:rsid w:val="009F7AA1"/>
    <w:rsid w:val="00A12CED"/>
    <w:rsid w:val="00A20320"/>
    <w:rsid w:val="00A206D1"/>
    <w:rsid w:val="00A37D2D"/>
    <w:rsid w:val="00A71493"/>
    <w:rsid w:val="00A87DF3"/>
    <w:rsid w:val="00AB03AD"/>
    <w:rsid w:val="00AB12C5"/>
    <w:rsid w:val="00AC174F"/>
    <w:rsid w:val="00AC29B8"/>
    <w:rsid w:val="00AE4193"/>
    <w:rsid w:val="00AE4F9E"/>
    <w:rsid w:val="00AE569C"/>
    <w:rsid w:val="00AF076A"/>
    <w:rsid w:val="00B1126E"/>
    <w:rsid w:val="00B117B6"/>
    <w:rsid w:val="00B11FB6"/>
    <w:rsid w:val="00B137AD"/>
    <w:rsid w:val="00B30BA4"/>
    <w:rsid w:val="00B4489E"/>
    <w:rsid w:val="00B4528D"/>
    <w:rsid w:val="00B572C2"/>
    <w:rsid w:val="00B66144"/>
    <w:rsid w:val="00B76358"/>
    <w:rsid w:val="00B7682D"/>
    <w:rsid w:val="00BA0130"/>
    <w:rsid w:val="00BA77B5"/>
    <w:rsid w:val="00BA7AF3"/>
    <w:rsid w:val="00BC308A"/>
    <w:rsid w:val="00BC4DB1"/>
    <w:rsid w:val="00BD00A1"/>
    <w:rsid w:val="00BE233C"/>
    <w:rsid w:val="00BF1680"/>
    <w:rsid w:val="00BF4BB3"/>
    <w:rsid w:val="00C10DC0"/>
    <w:rsid w:val="00C11DBB"/>
    <w:rsid w:val="00C13069"/>
    <w:rsid w:val="00C716B5"/>
    <w:rsid w:val="00C86047"/>
    <w:rsid w:val="00C863D9"/>
    <w:rsid w:val="00C86444"/>
    <w:rsid w:val="00C95C4E"/>
    <w:rsid w:val="00CA1E5D"/>
    <w:rsid w:val="00CA7F86"/>
    <w:rsid w:val="00CB4E38"/>
    <w:rsid w:val="00CB5400"/>
    <w:rsid w:val="00CC20A8"/>
    <w:rsid w:val="00CE7A88"/>
    <w:rsid w:val="00CF3086"/>
    <w:rsid w:val="00CF4A0C"/>
    <w:rsid w:val="00CF4C98"/>
    <w:rsid w:val="00CF4CAC"/>
    <w:rsid w:val="00CF6573"/>
    <w:rsid w:val="00CF6EB7"/>
    <w:rsid w:val="00D03123"/>
    <w:rsid w:val="00D06971"/>
    <w:rsid w:val="00D17F6A"/>
    <w:rsid w:val="00D37DDD"/>
    <w:rsid w:val="00D504A4"/>
    <w:rsid w:val="00D563EB"/>
    <w:rsid w:val="00D56A71"/>
    <w:rsid w:val="00D612FF"/>
    <w:rsid w:val="00D631F4"/>
    <w:rsid w:val="00D922AF"/>
    <w:rsid w:val="00DA34F0"/>
    <w:rsid w:val="00DB6E3A"/>
    <w:rsid w:val="00DC00B6"/>
    <w:rsid w:val="00DC1641"/>
    <w:rsid w:val="00DC70F4"/>
    <w:rsid w:val="00DD4116"/>
    <w:rsid w:val="00DF7088"/>
    <w:rsid w:val="00E0386E"/>
    <w:rsid w:val="00E078B1"/>
    <w:rsid w:val="00E108A0"/>
    <w:rsid w:val="00E354D4"/>
    <w:rsid w:val="00E365CF"/>
    <w:rsid w:val="00E67155"/>
    <w:rsid w:val="00E84DFB"/>
    <w:rsid w:val="00ED6B11"/>
    <w:rsid w:val="00F0155E"/>
    <w:rsid w:val="00F07D62"/>
    <w:rsid w:val="00F30108"/>
    <w:rsid w:val="00F3487A"/>
    <w:rsid w:val="00F34A95"/>
    <w:rsid w:val="00F47256"/>
    <w:rsid w:val="00F528BA"/>
    <w:rsid w:val="00F550FD"/>
    <w:rsid w:val="00F644CD"/>
    <w:rsid w:val="00F75D33"/>
    <w:rsid w:val="00F765AE"/>
    <w:rsid w:val="00F93D80"/>
    <w:rsid w:val="00F93DA4"/>
    <w:rsid w:val="00F97DA9"/>
    <w:rsid w:val="00FA30B0"/>
    <w:rsid w:val="00FA702C"/>
    <w:rsid w:val="00FC5A14"/>
    <w:rsid w:val="00FC715C"/>
    <w:rsid w:val="00FE25EF"/>
    <w:rsid w:val="00FE291E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A11D9"/>
  <w15:docId w15:val="{AA7BF5DE-4DA7-4BDD-92B0-EBA6B03F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76E4"/>
    <w:pPr>
      <w:spacing w:after="0" w:line="360" w:lineRule="auto"/>
      <w:contextualSpacing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34A95"/>
    <w:pPr>
      <w:keepNext/>
      <w:keepLines/>
      <w:numPr>
        <w:numId w:val="23"/>
      </w:numPr>
      <w:spacing w:before="24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6B11"/>
    <w:pPr>
      <w:keepNext/>
      <w:keepLines/>
      <w:numPr>
        <w:ilvl w:val="1"/>
        <w:numId w:val="23"/>
      </w:numPr>
      <w:spacing w:before="40"/>
      <w:outlineLvl w:val="1"/>
    </w:pPr>
    <w:rPr>
      <w:rFonts w:asciiTheme="majorHAnsi" w:eastAsiaTheme="majorEastAsia" w:hAnsiTheme="majorHAnsi" w:cstheme="majorBidi"/>
      <w:color w:val="0E0E0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6B11"/>
    <w:pPr>
      <w:keepNext/>
      <w:keepLines/>
      <w:numPr>
        <w:ilvl w:val="2"/>
        <w:numId w:val="23"/>
      </w:numPr>
      <w:spacing w:before="4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6B11"/>
    <w:pPr>
      <w:keepNext/>
      <w:keepLines/>
      <w:numPr>
        <w:ilvl w:val="3"/>
        <w:numId w:val="2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6B11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6B11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6B11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34A95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34A95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AufgabenlisteTabelle">
    <w:name w:val="Aufgabenliste Tabelle"/>
    <w:basedOn w:val="NormaleTabelle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"/>
    <w:qFormat/>
    <w:rsid w:val="008C4A27"/>
    <w:pPr>
      <w:pBdr>
        <w:bottom w:val="single" w:sz="12" w:space="4" w:color="141414" w:themeColor="accent1"/>
      </w:pBdr>
      <w:spacing w:after="120"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um">
    <w:name w:val="Date"/>
    <w:basedOn w:val="Standard"/>
    <w:next w:val="Standard"/>
    <w:link w:val="DatumZchn"/>
    <w:uiPriority w:val="2"/>
    <w:unhideWhenUsed/>
    <w:qFormat/>
    <w:rsid w:val="008417D1"/>
    <w:pPr>
      <w:spacing w:before="720"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Standard"/>
    <w:uiPriority w:val="3"/>
    <w:qFormat/>
    <w:rsid w:val="008417D1"/>
    <w:pPr>
      <w:spacing w:line="336" w:lineRule="auto"/>
    </w:pPr>
  </w:style>
  <w:style w:type="paragraph" w:styleId="Fuzeile">
    <w:name w:val="footer"/>
    <w:basedOn w:val="Standard"/>
    <w:link w:val="FuzeileZchn"/>
    <w:uiPriority w:val="99"/>
    <w:unhideWhenUsed/>
    <w:rsid w:val="008417D1"/>
    <w:pPr>
      <w:jc w:val="right"/>
    </w:pPr>
    <w:rPr>
      <w:color w:val="141414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rsid w:val="008417D1"/>
    <w:pPr>
      <w:spacing w:before="72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Unterschrift">
    <w:name w:val="Signature"/>
    <w:basedOn w:val="Standard"/>
    <w:link w:val="UnterschriftZchn"/>
    <w:uiPriority w:val="6"/>
    <w:unhideWhenUsed/>
    <w:qFormat/>
    <w:rsid w:val="008417D1"/>
    <w:pPr>
      <w:spacing w:before="1080"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Kopfzeile">
    <w:name w:val="header"/>
    <w:basedOn w:val="Standard"/>
    <w:link w:val="KopfzeileZchn"/>
    <w:unhideWhenUsed/>
    <w:rsid w:val="008C4A27"/>
  </w:style>
  <w:style w:type="character" w:styleId="Platzhaltertext">
    <w:name w:val="Placeholder Text"/>
    <w:basedOn w:val="Absatz-Standardschriftart"/>
    <w:uiPriority w:val="99"/>
    <w:semiHidden/>
    <w:rsid w:val="004C6507"/>
    <w:rPr>
      <w:color w:val="3E3E3E" w:themeColor="background2" w:themeShade="40"/>
    </w:rPr>
  </w:style>
  <w:style w:type="character" w:customStyle="1" w:styleId="KopfzeileZchn">
    <w:name w:val="Kopfzeile Zchn"/>
    <w:basedOn w:val="Absatz-Standardschriftart"/>
    <w:link w:val="Kopfzeil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0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0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C650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C650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650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650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650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65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650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C650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C650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C650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C650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4C6507"/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650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650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50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50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C650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4C650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C6507"/>
    <w:rPr>
      <w:rFonts w:ascii="Consolas" w:hAnsi="Consolas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Tabellenraster">
    <w:name w:val="Table Grid"/>
    <w:basedOn w:val="NormaleTabelle"/>
    <w:uiPriority w:val="39"/>
    <w:rsid w:val="00CC20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unhideWhenUsed/>
    <w:qFormat/>
    <w:rsid w:val="00AC174F"/>
    <w:pPr>
      <w:ind w:left="720"/>
    </w:pPr>
  </w:style>
  <w:style w:type="table" w:styleId="MittleresRaster1-Akzent2">
    <w:name w:val="Medium Grid 1 Accent 2"/>
    <w:basedOn w:val="NormaleTabelle"/>
    <w:uiPriority w:val="67"/>
    <w:rsid w:val="00F528BA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Listentabelle1hellAkzent6">
    <w:name w:val="List Table 1 Light Accent 6"/>
    <w:basedOn w:val="NormaleTabelle"/>
    <w:uiPriority w:val="46"/>
    <w:rsid w:val="00B30B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A20320"/>
    <w:rPr>
      <w:color w:val="5F5F5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61AF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6B11"/>
    <w:rPr>
      <w:rFonts w:asciiTheme="majorHAnsi" w:eastAsiaTheme="majorEastAsia" w:hAnsiTheme="majorHAnsi" w:cstheme="majorBidi"/>
      <w:color w:val="0E0E0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6B11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6B11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6B11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6B11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6B11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StandardWeb">
    <w:name w:val="Normal (Web)"/>
    <w:basedOn w:val="Standard"/>
    <w:uiPriority w:val="99"/>
    <w:semiHidden/>
    <w:unhideWhenUsed/>
    <w:rsid w:val="003F6F8A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%20Hofmann\AppData\Roaming\Microsoft\Templates\Anschreiben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4343-0435-4924-8690-E0D41EE3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Anschreiben.dotx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Hofmann</dc:creator>
  <cp:lastModifiedBy>Markus Hofmann</cp:lastModifiedBy>
  <cp:revision>3</cp:revision>
  <cp:lastPrinted>2022-11-21T09:02:00Z</cp:lastPrinted>
  <dcterms:created xsi:type="dcterms:W3CDTF">2022-11-21T08:54:00Z</dcterms:created>
  <dcterms:modified xsi:type="dcterms:W3CDTF">2022-11-21T09:17:00Z</dcterms:modified>
</cp:coreProperties>
</file>