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6A83" w14:textId="13201827" w:rsidR="00DA34F0" w:rsidRDefault="00FA702C" w:rsidP="00AE44D5">
      <w:pPr>
        <w:jc w:val="right"/>
        <w:rPr>
          <w:lang w:bidi="de-DE"/>
        </w:rPr>
      </w:pPr>
      <w:r w:rsidRPr="00FD0758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51406" wp14:editId="37FE0F8F">
                <wp:simplePos x="0" y="0"/>
                <wp:positionH relativeFrom="column">
                  <wp:posOffset>-48822</wp:posOffset>
                </wp:positionH>
                <wp:positionV relativeFrom="paragraph">
                  <wp:posOffset>-646705</wp:posOffset>
                </wp:positionV>
                <wp:extent cx="4270724" cy="439947"/>
                <wp:effectExtent l="0" t="0" r="0" b="0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724" cy="43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D03A7" w14:textId="150C8DA0" w:rsidR="001277F5" w:rsidRDefault="00EB0B56">
                            <w:sdt>
                              <w:sdtPr>
                                <w:rPr>
                                  <w:noProof/>
                                  <w:color w:val="0070C0"/>
                                  <w:sz w:val="56"/>
                                  <w:lang w:eastAsia="de-DE"/>
                                </w:rPr>
                                <w:alias w:val="Elterninformation"/>
                                <w:tag w:val="Anzahl der Elterninfo"/>
                                <w:id w:val="-177917710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noProof/>
                                      <w:color w:val="0070C0"/>
                                      <w:sz w:val="56"/>
                                      <w:lang w:eastAsia="de-DE"/>
                                    </w:rPr>
                                    <w:id w:val="1867402444"/>
                                  </w:sdtPr>
                                  <w:sdtEndPr/>
                                  <w:sdtContent>
                                    <w:r w:rsidR="0059215F">
                                      <w:rPr>
                                        <w:noProof/>
                                        <w:color w:val="0070C0"/>
                                        <w:sz w:val="56"/>
                                        <w:lang w:eastAsia="de-DE"/>
                                      </w:rPr>
                                      <w:t>4</w:t>
                                    </w:r>
                                    <w:r w:rsidR="001277F5">
                                      <w:rPr>
                                        <w:noProof/>
                                        <w:color w:val="0070C0"/>
                                        <w:sz w:val="56"/>
                                        <w:lang w:eastAsia="de-DE"/>
                                      </w:rPr>
                                      <w:t xml:space="preserve">. </w:t>
                                    </w:r>
                                    <w:r w:rsidR="001277F5" w:rsidRPr="00DA34F0">
                                      <w:rPr>
                                        <w:noProof/>
                                        <w:color w:val="0070C0"/>
                                        <w:sz w:val="56"/>
                                        <w:lang w:eastAsia="de-DE"/>
                                      </w:rPr>
                                      <w:t>Elterninformation</w:t>
                                    </w:r>
                                  </w:sdtContent>
                                </w:sdt>
                              </w:sdtContent>
                            </w:sdt>
                            <w:r w:rsidR="00FD23FA">
                              <w:rPr>
                                <w:noProof/>
                                <w:color w:val="0070C0"/>
                                <w:sz w:val="56"/>
                                <w:lang w:eastAsia="de-DE"/>
                              </w:rPr>
                              <w:t xml:space="preserve"> 2</w:t>
                            </w:r>
                            <w:r w:rsidR="00FD0758">
                              <w:rPr>
                                <w:noProof/>
                                <w:color w:val="0070C0"/>
                                <w:sz w:val="56"/>
                                <w:lang w:eastAsia="de-DE"/>
                              </w:rPr>
                              <w:t>1</w:t>
                            </w:r>
                            <w:r w:rsidR="00FD23FA">
                              <w:rPr>
                                <w:noProof/>
                                <w:color w:val="0070C0"/>
                                <w:sz w:val="56"/>
                                <w:lang w:eastAsia="de-DE"/>
                              </w:rPr>
                              <w:t>/2</w:t>
                            </w:r>
                            <w:r w:rsidR="00FD0758">
                              <w:rPr>
                                <w:noProof/>
                                <w:color w:val="0070C0"/>
                                <w:sz w:val="56"/>
                                <w:lang w:eastAsia="de-D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A51406" id="_x0000_t202" coordsize="21600,21600" o:spt="202" path="m,l,21600r21600,l21600,xe">
                <v:stroke joinstyle="miter"/>
                <v:path gradientshapeok="t" o:connecttype="rect"/>
              </v:shapetype>
              <v:shape id="Textfeld 195" o:spid="_x0000_s1026" type="#_x0000_t202" style="position:absolute;left:0;text-align:left;margin-left:-3.85pt;margin-top:-50.9pt;width:336.3pt;height:3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" fillcolor="white [3201]" stroked="f" strokeweight=".5pt">
                <v:textbox>
                  <w:txbxContent>
                    <w:p w14:paraId="5E9D03A7" w14:textId="150C8DA0" w:rsidR="001277F5" w:rsidRDefault="00EB0B56">
                      <w:sdt>
                        <w:sdtPr>
                          <w:rPr>
                            <w:noProof/>
                            <w:color w:val="0070C0"/>
                            <w:sz w:val="56"/>
                            <w:lang w:eastAsia="de-DE"/>
                          </w:rPr>
                          <w:alias w:val="Elterninformation"/>
                          <w:tag w:val="Anzahl der Elterninfo"/>
                          <w:id w:val="-1779177101"/>
                        </w:sdtPr>
                        <w:sdtEndPr/>
                        <w:sdtContent>
                          <w:sdt>
                            <w:sdtPr>
                              <w:rPr>
                                <w:noProof/>
                                <w:color w:val="0070C0"/>
                                <w:sz w:val="56"/>
                                <w:lang w:eastAsia="de-DE"/>
                              </w:rPr>
                              <w:id w:val="1867402444"/>
                            </w:sdtPr>
                            <w:sdtEndPr/>
                            <w:sdtContent>
                              <w:r w:rsidR="0059215F">
                                <w:rPr>
                                  <w:noProof/>
                                  <w:color w:val="0070C0"/>
                                  <w:sz w:val="56"/>
                                  <w:lang w:eastAsia="de-DE"/>
                                </w:rPr>
                                <w:t>4</w:t>
                              </w:r>
                              <w:r w:rsidR="001277F5">
                                <w:rPr>
                                  <w:noProof/>
                                  <w:color w:val="0070C0"/>
                                  <w:sz w:val="56"/>
                                  <w:lang w:eastAsia="de-DE"/>
                                </w:rPr>
                                <w:t xml:space="preserve">. </w:t>
                              </w:r>
                              <w:r w:rsidR="001277F5" w:rsidRPr="00DA34F0">
                                <w:rPr>
                                  <w:noProof/>
                                  <w:color w:val="0070C0"/>
                                  <w:sz w:val="56"/>
                                  <w:lang w:eastAsia="de-DE"/>
                                </w:rPr>
                                <w:t>Elterninformation</w:t>
                              </w:r>
                            </w:sdtContent>
                          </w:sdt>
                        </w:sdtContent>
                      </w:sdt>
                      <w:r w:rsidR="00FD23FA">
                        <w:rPr>
                          <w:noProof/>
                          <w:color w:val="0070C0"/>
                          <w:sz w:val="56"/>
                          <w:lang w:eastAsia="de-DE"/>
                        </w:rPr>
                        <w:t xml:space="preserve"> 2</w:t>
                      </w:r>
                      <w:r w:rsidR="00FD0758">
                        <w:rPr>
                          <w:noProof/>
                          <w:color w:val="0070C0"/>
                          <w:sz w:val="56"/>
                          <w:lang w:eastAsia="de-DE"/>
                        </w:rPr>
                        <w:t>1</w:t>
                      </w:r>
                      <w:r w:rsidR="00FD23FA">
                        <w:rPr>
                          <w:noProof/>
                          <w:color w:val="0070C0"/>
                          <w:sz w:val="56"/>
                          <w:lang w:eastAsia="de-DE"/>
                        </w:rPr>
                        <w:t>/2</w:t>
                      </w:r>
                      <w:r w:rsidR="00FD0758">
                        <w:rPr>
                          <w:noProof/>
                          <w:color w:val="0070C0"/>
                          <w:sz w:val="56"/>
                          <w:lang w:eastAsia="de-D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9215F">
        <w:rPr>
          <w:lang w:bidi="de-DE"/>
        </w:rPr>
        <w:t>10</w:t>
      </w:r>
      <w:r w:rsidR="007035FF">
        <w:rPr>
          <w:lang w:bidi="de-DE"/>
        </w:rPr>
        <w:t>.1</w:t>
      </w:r>
      <w:r w:rsidR="0059215F">
        <w:rPr>
          <w:lang w:bidi="de-DE"/>
        </w:rPr>
        <w:t>1</w:t>
      </w:r>
      <w:r w:rsidR="007035FF">
        <w:rPr>
          <w:lang w:bidi="de-DE"/>
        </w:rPr>
        <w:t>.2021</w:t>
      </w:r>
    </w:p>
    <w:p w14:paraId="2957B406" w14:textId="77777777" w:rsidR="007035FF" w:rsidRDefault="007035FF" w:rsidP="00DA34F0">
      <w:pPr>
        <w:rPr>
          <w:lang w:bidi="de-DE"/>
        </w:rPr>
      </w:pPr>
    </w:p>
    <w:p w14:paraId="5DEDE4A1" w14:textId="37043F50" w:rsidR="00DA34F0" w:rsidRDefault="00CA1E5D" w:rsidP="0059215F">
      <w:pPr>
        <w:spacing w:line="276" w:lineRule="auto"/>
        <w:jc w:val="both"/>
        <w:rPr>
          <w:lang w:bidi="de-DE"/>
        </w:rPr>
      </w:pPr>
      <w:r>
        <w:rPr>
          <w:lang w:bidi="de-DE"/>
        </w:rPr>
        <w:t>S</w:t>
      </w:r>
      <w:r w:rsidR="00DA34F0">
        <w:rPr>
          <w:lang w:bidi="de-DE"/>
        </w:rPr>
        <w:t xml:space="preserve">ehr geehrte Eltern und Erziehungsberechtigte, </w:t>
      </w:r>
    </w:p>
    <w:p w14:paraId="38FDA645" w14:textId="75E08678" w:rsidR="0059215F" w:rsidRDefault="0059215F" w:rsidP="0059215F">
      <w:pPr>
        <w:spacing w:line="276" w:lineRule="auto"/>
        <w:jc w:val="both"/>
        <w:rPr>
          <w:lang w:bidi="de-DE"/>
        </w:rPr>
      </w:pPr>
    </w:p>
    <w:p w14:paraId="4193AEE4" w14:textId="03C31B23" w:rsidR="0059215F" w:rsidRDefault="0059215F" w:rsidP="0059215F">
      <w:pPr>
        <w:spacing w:line="276" w:lineRule="auto"/>
        <w:jc w:val="both"/>
        <w:rPr>
          <w:lang w:bidi="de-DE"/>
        </w:rPr>
      </w:pPr>
      <w:r>
        <w:rPr>
          <w:lang w:bidi="de-DE"/>
        </w:rPr>
        <w:t xml:space="preserve">wie Sie sicherlich schon aus der öffentlichen Berichterstattung erfahren haben, hat </w:t>
      </w:r>
      <w:r>
        <w:rPr>
          <w:lang w:bidi="de-DE"/>
        </w:rPr>
        <w:t>die hessische Landesregierung aufgrund der aktuellen pandemischen Situation eine weitere Anpassung</w:t>
      </w:r>
      <w:r>
        <w:rPr>
          <w:lang w:bidi="de-DE"/>
        </w:rPr>
        <w:t xml:space="preserve"> </w:t>
      </w:r>
      <w:r>
        <w:rPr>
          <w:lang w:bidi="de-DE"/>
        </w:rPr>
        <w:t>der Coronavirus-Schutzverordnung beschlossen</w:t>
      </w:r>
      <w:r>
        <w:rPr>
          <w:lang w:bidi="de-DE"/>
        </w:rPr>
        <w:t>.</w:t>
      </w:r>
    </w:p>
    <w:p w14:paraId="5CBAC276" w14:textId="77777777" w:rsidR="0059215F" w:rsidRDefault="0059215F" w:rsidP="0059215F">
      <w:pPr>
        <w:spacing w:line="276" w:lineRule="auto"/>
        <w:jc w:val="both"/>
        <w:rPr>
          <w:lang w:bidi="de-DE"/>
        </w:rPr>
      </w:pPr>
    </w:p>
    <w:p w14:paraId="461C971D" w14:textId="7A885FDE" w:rsidR="0059215F" w:rsidRDefault="0059215F" w:rsidP="0059215F">
      <w:pPr>
        <w:spacing w:line="276" w:lineRule="auto"/>
        <w:jc w:val="both"/>
        <w:rPr>
          <w:lang w:bidi="de-DE"/>
        </w:rPr>
      </w:pPr>
      <w:r>
        <w:rPr>
          <w:lang w:bidi="de-DE"/>
        </w:rPr>
        <w:t xml:space="preserve">In dieser ist geregelt, dass </w:t>
      </w:r>
      <w:r>
        <w:rPr>
          <w:lang w:bidi="de-DE"/>
        </w:rPr>
        <w:t>Schülerinnen und Schüler, Lehrkräfte und das sonstige Personal, wenn sie weder vollständig geimpft noch von einer COVID-19-Erkrankung genesen sind, auch künftig</w:t>
      </w:r>
      <w:r>
        <w:rPr>
          <w:lang w:bidi="de-DE"/>
        </w:rPr>
        <w:t xml:space="preserve"> </w:t>
      </w:r>
      <w:r>
        <w:rPr>
          <w:lang w:bidi="de-DE"/>
        </w:rPr>
        <w:t>dreimal pro Woche statt, wie zuletzt beabsichtigt, nur zweimal pro Woche den Nachweis</w:t>
      </w:r>
      <w:r>
        <w:rPr>
          <w:lang w:bidi="de-DE"/>
        </w:rPr>
        <w:t xml:space="preserve"> </w:t>
      </w:r>
      <w:r>
        <w:rPr>
          <w:lang w:bidi="de-DE"/>
        </w:rPr>
        <w:t>einer negativen Testung erbringen</w:t>
      </w:r>
      <w:r>
        <w:rPr>
          <w:lang w:bidi="de-DE"/>
        </w:rPr>
        <w:t xml:space="preserve"> müssen</w:t>
      </w:r>
      <w:r>
        <w:rPr>
          <w:lang w:bidi="de-DE"/>
        </w:rPr>
        <w:t xml:space="preserve">. </w:t>
      </w:r>
    </w:p>
    <w:p w14:paraId="1E499C5C" w14:textId="77777777" w:rsidR="0059215F" w:rsidRDefault="0059215F" w:rsidP="0059215F">
      <w:pPr>
        <w:spacing w:line="276" w:lineRule="auto"/>
        <w:jc w:val="both"/>
        <w:rPr>
          <w:u w:val="single"/>
          <w:lang w:bidi="de-DE"/>
        </w:rPr>
      </w:pPr>
    </w:p>
    <w:p w14:paraId="7CBE402C" w14:textId="5CD2CE85" w:rsidR="0059215F" w:rsidRDefault="0059215F" w:rsidP="0059215F">
      <w:pPr>
        <w:spacing w:line="276" w:lineRule="auto"/>
        <w:jc w:val="both"/>
        <w:rPr>
          <w:lang w:bidi="de-DE"/>
        </w:rPr>
      </w:pPr>
      <w:r w:rsidRPr="0059215F">
        <w:rPr>
          <w:u w:val="single"/>
          <w:lang w:bidi="de-DE"/>
        </w:rPr>
        <w:t>Neu ist</w:t>
      </w:r>
      <w:r>
        <w:rPr>
          <w:lang w:bidi="de-DE"/>
        </w:rPr>
        <w:t>: Der Test darf in allen Fällen zu Beginn des</w:t>
      </w:r>
      <w:r>
        <w:rPr>
          <w:lang w:bidi="de-DE"/>
        </w:rPr>
        <w:t xml:space="preserve"> </w:t>
      </w:r>
      <w:r>
        <w:rPr>
          <w:lang w:bidi="de-DE"/>
        </w:rPr>
        <w:t>Schul- oder Veranstaltungstages nicht älter sein als 48 Stunden.</w:t>
      </w:r>
    </w:p>
    <w:p w14:paraId="01FFB7F9" w14:textId="4A41781D" w:rsidR="0059215F" w:rsidRDefault="0059215F" w:rsidP="0059215F">
      <w:pPr>
        <w:spacing w:line="276" w:lineRule="auto"/>
        <w:jc w:val="both"/>
        <w:rPr>
          <w:lang w:bidi="de-DE"/>
        </w:rPr>
      </w:pPr>
    </w:p>
    <w:p w14:paraId="4CA9D444" w14:textId="4ABD6716" w:rsidR="0059215F" w:rsidRDefault="0059215F" w:rsidP="0059215F">
      <w:pPr>
        <w:spacing w:line="276" w:lineRule="auto"/>
        <w:jc w:val="both"/>
        <w:rPr>
          <w:lang w:bidi="de-DE"/>
        </w:rPr>
      </w:pPr>
      <w:r>
        <w:rPr>
          <w:lang w:bidi="de-DE"/>
        </w:rPr>
        <w:t>Wir informieren Sie mit dieser Elterninformation, dass wir die neuen Regelungen ab kommende</w:t>
      </w:r>
      <w:r w:rsidR="00FF3A56">
        <w:rPr>
          <w:lang w:bidi="de-DE"/>
        </w:rPr>
        <w:t>n</w:t>
      </w:r>
      <w:r>
        <w:rPr>
          <w:lang w:bidi="de-DE"/>
        </w:rPr>
        <w:t xml:space="preserve"> Montag umsetzen und wie schon in den beiden Wochen nach den Herbstferien die Testungen fortsetzen.</w:t>
      </w:r>
    </w:p>
    <w:p w14:paraId="0A68D872" w14:textId="77777777" w:rsidR="00AE569C" w:rsidRDefault="00AE569C" w:rsidP="0059215F">
      <w:pPr>
        <w:spacing w:line="276" w:lineRule="auto"/>
        <w:jc w:val="both"/>
        <w:rPr>
          <w:lang w:bidi="de-DE"/>
        </w:rPr>
      </w:pPr>
    </w:p>
    <w:p w14:paraId="03775B3D" w14:textId="3DA7C9A2" w:rsidR="007035FF" w:rsidRDefault="007035FF" w:rsidP="0059215F">
      <w:pPr>
        <w:spacing w:after="280" w:line="276" w:lineRule="auto"/>
        <w:contextualSpacing w:val="0"/>
        <w:rPr>
          <w:lang w:bidi="de-DE"/>
        </w:rPr>
      </w:pPr>
      <w:r>
        <w:rPr>
          <w:lang w:bidi="de-DE"/>
        </w:rPr>
        <w:br/>
        <w:t>Mit freundliche Grüße</w:t>
      </w:r>
    </w:p>
    <w:p w14:paraId="054FC77F" w14:textId="35C12EE6" w:rsidR="00553B3B" w:rsidRDefault="007035FF" w:rsidP="0059215F">
      <w:pPr>
        <w:spacing w:after="280" w:line="276" w:lineRule="auto"/>
        <w:contextualSpacing w:val="0"/>
        <w:rPr>
          <w:lang w:bidi="de-DE"/>
        </w:rPr>
      </w:pPr>
      <w:r>
        <w:rPr>
          <w:lang w:bidi="de-DE"/>
        </w:rPr>
        <w:t xml:space="preserve">Susanne Hürten, </w:t>
      </w:r>
      <w:r>
        <w:rPr>
          <w:lang w:bidi="de-DE"/>
        </w:rPr>
        <w:br/>
        <w:t>Schulleiterin</w:t>
      </w:r>
    </w:p>
    <w:sectPr w:rsidR="00553B3B" w:rsidSect="00892733">
      <w:footerReference w:type="default" r:id="rId8"/>
      <w:headerReference w:type="first" r:id="rId9"/>
      <w:footerReference w:type="first" r:id="rId10"/>
      <w:pgSz w:w="11907" w:h="16839" w:code="9"/>
      <w:pgMar w:top="1417" w:right="1417" w:bottom="709" w:left="1417" w:header="720" w:footer="4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D12D" w14:textId="77777777" w:rsidR="00EB0B56" w:rsidRDefault="00EB0B56" w:rsidP="008C4A27">
      <w:r>
        <w:separator/>
      </w:r>
    </w:p>
  </w:endnote>
  <w:endnote w:type="continuationSeparator" w:id="0">
    <w:p w14:paraId="3B8D2FC9" w14:textId="77777777" w:rsidR="00EB0B56" w:rsidRDefault="00EB0B56" w:rsidP="008C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40C3" w14:textId="13F489EC" w:rsidR="001277F5" w:rsidRDefault="001277F5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AE44D5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2B76" w14:textId="77777777" w:rsidR="001277F5" w:rsidRDefault="001277F5">
    <w:pPr>
      <w:pStyle w:val="Fuzeile"/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2B2DC45E" wp14:editId="15D31A1A">
              <wp:simplePos x="0" y="0"/>
              <wp:positionH relativeFrom="margin">
                <wp:posOffset>-861060</wp:posOffset>
              </wp:positionH>
              <wp:positionV relativeFrom="margin">
                <wp:posOffset>5501640</wp:posOffset>
              </wp:positionV>
              <wp:extent cx="180000" cy="0"/>
              <wp:effectExtent l="0" t="0" r="29845" b="19050"/>
              <wp:wrapNone/>
              <wp:docPr id="193" name="Gerader Verbinder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75DC1" id="Gerader Verbinder 19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7.8pt,433.2pt" to="-53.65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" o:allowoverlap="f"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E341" w14:textId="77777777" w:rsidR="00EB0B56" w:rsidRDefault="00EB0B56" w:rsidP="008C4A27">
      <w:r>
        <w:separator/>
      </w:r>
    </w:p>
  </w:footnote>
  <w:footnote w:type="continuationSeparator" w:id="0">
    <w:p w14:paraId="4134AA25" w14:textId="77777777" w:rsidR="00EB0B56" w:rsidRDefault="00EB0B56" w:rsidP="008C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9"/>
      <w:gridCol w:w="3857"/>
      <w:gridCol w:w="2416"/>
    </w:tblGrid>
    <w:tr w:rsidR="001277F5" w14:paraId="27F12948" w14:textId="77777777" w:rsidTr="00FA702C">
      <w:trPr>
        <w:trHeight w:val="700"/>
      </w:trPr>
      <w:tc>
        <w:tcPr>
          <w:tcW w:w="2972" w:type="dxa"/>
        </w:tcPr>
        <w:p w14:paraId="2AE3285E" w14:textId="77777777" w:rsidR="001277F5" w:rsidRDefault="001277F5" w:rsidP="00CC20A8">
          <w:pPr>
            <w:pStyle w:val="Kopfzeile"/>
          </w:pPr>
          <w:r w:rsidRPr="00CC20A8">
            <w:rPr>
              <w:noProof/>
              <w:sz w:val="20"/>
              <w:lang w:eastAsia="de-DE"/>
            </w:rPr>
            <w:t xml:space="preserve"> </w:t>
          </w:r>
        </w:p>
      </w:tc>
      <w:tc>
        <w:tcPr>
          <w:tcW w:w="6100" w:type="dxa"/>
          <w:gridSpan w:val="2"/>
        </w:tcPr>
        <w:p w14:paraId="67905A9D" w14:textId="77777777" w:rsidR="001277F5" w:rsidRDefault="001277F5" w:rsidP="00FA30B0">
          <w:pPr>
            <w:jc w:val="right"/>
          </w:pPr>
          <w:r w:rsidRPr="00CC20A8">
            <w:rPr>
              <w:sz w:val="20"/>
            </w:rPr>
            <w:t>Schule mit den Förderschwerpunkten emotionale und soziale Entwicklung und kranke Schülerinnen und Schüler</w:t>
          </w:r>
          <w:r w:rsidRPr="00CC20A8">
            <w:rPr>
              <w:sz w:val="20"/>
            </w:rPr>
            <w:br/>
            <w:t>Sonderpädagogisches Beratungs- und Förderzentrum</w:t>
          </w:r>
        </w:p>
      </w:tc>
    </w:tr>
    <w:tr w:rsidR="001277F5" w14:paraId="2C7C5DB4" w14:textId="77777777" w:rsidTr="00FA702C">
      <w:trPr>
        <w:trHeight w:val="700"/>
      </w:trPr>
      <w:tc>
        <w:tcPr>
          <w:tcW w:w="7088" w:type="dxa"/>
          <w:gridSpan w:val="2"/>
          <w:tcBorders>
            <w:bottom w:val="single" w:sz="4" w:space="0" w:color="auto"/>
          </w:tcBorders>
        </w:tcPr>
        <w:p w14:paraId="69C96660" w14:textId="77777777" w:rsidR="001277F5" w:rsidRDefault="001277F5" w:rsidP="00CC20A8">
          <w:pPr>
            <w:pStyle w:val="Kopfzeile"/>
            <w:rPr>
              <w:noProof/>
              <w:sz w:val="20"/>
              <w:lang w:eastAsia="de-DE"/>
            </w:rPr>
          </w:pPr>
        </w:p>
        <w:p w14:paraId="6E696C0E" w14:textId="77777777" w:rsidR="001277F5" w:rsidRDefault="001277F5" w:rsidP="00CC20A8">
          <w:pPr>
            <w:pStyle w:val="Kopfzeile"/>
            <w:rPr>
              <w:noProof/>
              <w:sz w:val="20"/>
              <w:lang w:eastAsia="de-DE"/>
            </w:rPr>
          </w:pPr>
        </w:p>
        <w:p w14:paraId="5D63469A" w14:textId="77777777" w:rsidR="001277F5" w:rsidRPr="00CC20A8" w:rsidRDefault="001277F5" w:rsidP="00CC20A8">
          <w:pPr>
            <w:pStyle w:val="Kopfzeile"/>
            <w:rPr>
              <w:noProof/>
              <w:sz w:val="20"/>
              <w:lang w:eastAsia="de-DE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14:paraId="449862FA" w14:textId="77777777" w:rsidR="001277F5" w:rsidRDefault="001277F5" w:rsidP="006860EA">
          <w:pPr>
            <w:jc w:val="right"/>
            <w:rPr>
              <w:color w:val="7F7F7F" w:themeColor="text1" w:themeTint="80"/>
              <w:sz w:val="16"/>
              <w:szCs w:val="16"/>
            </w:rPr>
          </w:pPr>
        </w:p>
        <w:p w14:paraId="2519F347" w14:textId="77777777" w:rsidR="001277F5" w:rsidRPr="00FA30B0" w:rsidRDefault="001277F5" w:rsidP="006860EA">
          <w:pPr>
            <w:jc w:val="right"/>
            <w:rPr>
              <w:color w:val="7F7F7F" w:themeColor="text1" w:themeTint="80"/>
              <w:sz w:val="16"/>
              <w:szCs w:val="16"/>
            </w:rPr>
          </w:pPr>
          <w:r w:rsidRPr="00FA30B0">
            <w:rPr>
              <w:color w:val="7F7F7F" w:themeColor="text1" w:themeTint="80"/>
              <w:sz w:val="16"/>
              <w:szCs w:val="16"/>
            </w:rPr>
            <w:t>Werner-von-Siemens-Str. 78</w:t>
          </w:r>
        </w:p>
        <w:p w14:paraId="6F96B831" w14:textId="77777777" w:rsidR="001277F5" w:rsidRPr="00FA30B0" w:rsidRDefault="001277F5" w:rsidP="006860EA">
          <w:pPr>
            <w:jc w:val="right"/>
            <w:rPr>
              <w:color w:val="7F7F7F" w:themeColor="text1" w:themeTint="80"/>
              <w:sz w:val="16"/>
              <w:szCs w:val="16"/>
            </w:rPr>
          </w:pPr>
          <w:r w:rsidRPr="00FA30B0">
            <w:rPr>
              <w:color w:val="7F7F7F" w:themeColor="text1" w:themeTint="80"/>
              <w:sz w:val="16"/>
              <w:szCs w:val="16"/>
            </w:rPr>
            <w:t>64711 Erbach</w:t>
          </w:r>
        </w:p>
        <w:p w14:paraId="042521FF" w14:textId="77777777" w:rsidR="001277F5" w:rsidRPr="00FA30B0" w:rsidRDefault="001277F5" w:rsidP="006860EA">
          <w:pPr>
            <w:jc w:val="right"/>
            <w:rPr>
              <w:color w:val="7F7F7F" w:themeColor="text1" w:themeTint="80"/>
              <w:sz w:val="16"/>
              <w:szCs w:val="16"/>
            </w:rPr>
          </w:pPr>
          <w:r w:rsidRPr="00FA30B0">
            <w:rPr>
              <w:color w:val="7F7F7F" w:themeColor="text1" w:themeTint="80"/>
              <w:sz w:val="16"/>
              <w:szCs w:val="16"/>
            </w:rPr>
            <w:sym w:font="Webdings" w:char="F0C9"/>
          </w:r>
          <w:r w:rsidRPr="00FA30B0">
            <w:rPr>
              <w:color w:val="7F7F7F" w:themeColor="text1" w:themeTint="80"/>
              <w:sz w:val="16"/>
              <w:szCs w:val="16"/>
            </w:rPr>
            <w:t xml:space="preserve"> 06062-</w:t>
          </w:r>
          <w:r>
            <w:rPr>
              <w:color w:val="7F7F7F" w:themeColor="text1" w:themeTint="80"/>
              <w:sz w:val="16"/>
              <w:szCs w:val="16"/>
            </w:rPr>
            <w:t>8096150</w:t>
          </w:r>
          <w:r w:rsidRPr="00FA30B0">
            <w:rPr>
              <w:color w:val="7F7F7F" w:themeColor="text1" w:themeTint="80"/>
              <w:sz w:val="16"/>
              <w:szCs w:val="16"/>
            </w:rPr>
            <w:t xml:space="preserve"> </w:t>
          </w:r>
        </w:p>
        <w:p w14:paraId="1F95E039" w14:textId="77777777" w:rsidR="001277F5" w:rsidRPr="00FA30B0" w:rsidRDefault="001277F5" w:rsidP="006860EA">
          <w:pPr>
            <w:jc w:val="right"/>
            <w:rPr>
              <w:color w:val="7F7F7F" w:themeColor="text1" w:themeTint="80"/>
              <w:sz w:val="16"/>
              <w:szCs w:val="16"/>
            </w:rPr>
          </w:pPr>
          <w:r w:rsidRPr="00FA30B0">
            <w:rPr>
              <w:color w:val="7F7F7F" w:themeColor="text1" w:themeTint="80"/>
              <w:sz w:val="16"/>
              <w:szCs w:val="16"/>
            </w:rPr>
            <w:sym w:font="Webdings" w:char="F0CA"/>
          </w:r>
          <w:r>
            <w:rPr>
              <w:color w:val="7F7F7F" w:themeColor="text1" w:themeTint="80"/>
              <w:sz w:val="16"/>
              <w:szCs w:val="16"/>
            </w:rPr>
            <w:t xml:space="preserve"> 06062-8096160</w:t>
          </w:r>
        </w:p>
        <w:p w14:paraId="53C7A11B" w14:textId="77777777" w:rsidR="001277F5" w:rsidRPr="00CC20A8" w:rsidRDefault="001277F5" w:rsidP="006860EA">
          <w:pPr>
            <w:jc w:val="right"/>
            <w:rPr>
              <w:sz w:val="20"/>
            </w:rPr>
          </w:pPr>
          <w:r w:rsidRPr="00FA30B0">
            <w:rPr>
              <w:color w:val="7F7F7F" w:themeColor="text1" w:themeTint="80"/>
              <w:sz w:val="16"/>
              <w:szCs w:val="16"/>
            </w:rPr>
            <w:t>zeh.erbach@odenwaldkreis.de</w:t>
          </w:r>
        </w:p>
      </w:tc>
    </w:tr>
  </w:tbl>
  <w:p w14:paraId="3A239483" w14:textId="77777777" w:rsidR="001277F5" w:rsidRDefault="001277F5" w:rsidP="00FA30B0"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7678A2" wp14:editId="2FFEC67B">
          <wp:simplePos x="0" y="0"/>
          <wp:positionH relativeFrom="margin">
            <wp:posOffset>87948</wp:posOffset>
          </wp:positionH>
          <wp:positionV relativeFrom="paragraph">
            <wp:posOffset>-1307465</wp:posOffset>
          </wp:positionV>
          <wp:extent cx="1707515" cy="679450"/>
          <wp:effectExtent l="0" t="0" r="6985" b="635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 Schullogo ohne Tex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C11182D" wp14:editId="16D958BB">
              <wp:simplePos x="0" y="0"/>
              <wp:positionH relativeFrom="leftMargin">
                <wp:posOffset>64135</wp:posOffset>
              </wp:positionH>
              <wp:positionV relativeFrom="topMargin">
                <wp:posOffset>4695190</wp:posOffset>
              </wp:positionV>
              <wp:extent cx="180000" cy="0"/>
              <wp:effectExtent l="0" t="0" r="29845" b="19050"/>
              <wp:wrapNone/>
              <wp:docPr id="192" name="Gerader Verbinder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60452" id="Gerader Verbinder 19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from="5.05pt,369.7pt" to="19.2pt,3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" o:allowoverlap="f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100298"/>
    <w:multiLevelType w:val="hybridMultilevel"/>
    <w:tmpl w:val="8C8C7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F8218F"/>
    <w:multiLevelType w:val="hybridMultilevel"/>
    <w:tmpl w:val="9976C812"/>
    <w:lvl w:ilvl="0" w:tplc="58C60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9152E"/>
    <w:multiLevelType w:val="hybridMultilevel"/>
    <w:tmpl w:val="45E27C20"/>
    <w:lvl w:ilvl="0" w:tplc="DECCC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1702F"/>
    <w:multiLevelType w:val="hybridMultilevel"/>
    <w:tmpl w:val="4B6E1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A8"/>
    <w:rsid w:val="00042D4A"/>
    <w:rsid w:val="00052A7F"/>
    <w:rsid w:val="000765B7"/>
    <w:rsid w:val="00077B54"/>
    <w:rsid w:val="0008215F"/>
    <w:rsid w:val="000A31CE"/>
    <w:rsid w:val="000A64CC"/>
    <w:rsid w:val="000B1A3D"/>
    <w:rsid w:val="000B1A96"/>
    <w:rsid w:val="000C6A2D"/>
    <w:rsid w:val="000D0478"/>
    <w:rsid w:val="000D07FA"/>
    <w:rsid w:val="000F000A"/>
    <w:rsid w:val="001277F5"/>
    <w:rsid w:val="0015145D"/>
    <w:rsid w:val="00157722"/>
    <w:rsid w:val="00167565"/>
    <w:rsid w:val="0017632A"/>
    <w:rsid w:val="001A0E8E"/>
    <w:rsid w:val="001C34FE"/>
    <w:rsid w:val="001E3029"/>
    <w:rsid w:val="00232396"/>
    <w:rsid w:val="0026087B"/>
    <w:rsid w:val="00293B83"/>
    <w:rsid w:val="002C3293"/>
    <w:rsid w:val="002E2074"/>
    <w:rsid w:val="00301FA4"/>
    <w:rsid w:val="003073FB"/>
    <w:rsid w:val="00325818"/>
    <w:rsid w:val="003316F7"/>
    <w:rsid w:val="00332334"/>
    <w:rsid w:val="003342DD"/>
    <w:rsid w:val="0034263F"/>
    <w:rsid w:val="00353A6B"/>
    <w:rsid w:val="00363410"/>
    <w:rsid w:val="003731DD"/>
    <w:rsid w:val="00384FCD"/>
    <w:rsid w:val="003D0F8D"/>
    <w:rsid w:val="003F37D8"/>
    <w:rsid w:val="00437BEB"/>
    <w:rsid w:val="004C6507"/>
    <w:rsid w:val="004F4220"/>
    <w:rsid w:val="00516158"/>
    <w:rsid w:val="00525205"/>
    <w:rsid w:val="00535729"/>
    <w:rsid w:val="00553B3B"/>
    <w:rsid w:val="00561BA5"/>
    <w:rsid w:val="005632BF"/>
    <w:rsid w:val="00574AD9"/>
    <w:rsid w:val="00586C86"/>
    <w:rsid w:val="0059215F"/>
    <w:rsid w:val="005B06F5"/>
    <w:rsid w:val="005E3643"/>
    <w:rsid w:val="006064D6"/>
    <w:rsid w:val="00652C17"/>
    <w:rsid w:val="006860EA"/>
    <w:rsid w:val="006A3CE7"/>
    <w:rsid w:val="006A6014"/>
    <w:rsid w:val="006B23BE"/>
    <w:rsid w:val="007035FF"/>
    <w:rsid w:val="00732B6A"/>
    <w:rsid w:val="00746E6A"/>
    <w:rsid w:val="007874D0"/>
    <w:rsid w:val="007931B0"/>
    <w:rsid w:val="007D3814"/>
    <w:rsid w:val="007F6F45"/>
    <w:rsid w:val="008417D1"/>
    <w:rsid w:val="00892733"/>
    <w:rsid w:val="0089677E"/>
    <w:rsid w:val="008A562B"/>
    <w:rsid w:val="008C0370"/>
    <w:rsid w:val="008C4A27"/>
    <w:rsid w:val="008D582A"/>
    <w:rsid w:val="00907130"/>
    <w:rsid w:val="0093716B"/>
    <w:rsid w:val="009F7AA1"/>
    <w:rsid w:val="00A37D2D"/>
    <w:rsid w:val="00A61E06"/>
    <w:rsid w:val="00A65242"/>
    <w:rsid w:val="00A71493"/>
    <w:rsid w:val="00A9382D"/>
    <w:rsid w:val="00A946D1"/>
    <w:rsid w:val="00AA495B"/>
    <w:rsid w:val="00AC174F"/>
    <w:rsid w:val="00AE44D5"/>
    <w:rsid w:val="00AE569C"/>
    <w:rsid w:val="00B137AD"/>
    <w:rsid w:val="00B30BA4"/>
    <w:rsid w:val="00B4528D"/>
    <w:rsid w:val="00B714C9"/>
    <w:rsid w:val="00B76358"/>
    <w:rsid w:val="00BA77B5"/>
    <w:rsid w:val="00BA7AF3"/>
    <w:rsid w:val="00BC4DB1"/>
    <w:rsid w:val="00BE233C"/>
    <w:rsid w:val="00BF1D12"/>
    <w:rsid w:val="00C1014D"/>
    <w:rsid w:val="00C10DC0"/>
    <w:rsid w:val="00C11DBB"/>
    <w:rsid w:val="00C13069"/>
    <w:rsid w:val="00C26568"/>
    <w:rsid w:val="00C86047"/>
    <w:rsid w:val="00C86444"/>
    <w:rsid w:val="00CA1E5D"/>
    <w:rsid w:val="00CA5A00"/>
    <w:rsid w:val="00CC20A8"/>
    <w:rsid w:val="00CC3679"/>
    <w:rsid w:val="00CF4A0C"/>
    <w:rsid w:val="00D37DDD"/>
    <w:rsid w:val="00D475AF"/>
    <w:rsid w:val="00D5490D"/>
    <w:rsid w:val="00D575CB"/>
    <w:rsid w:val="00D64CDC"/>
    <w:rsid w:val="00DA34F0"/>
    <w:rsid w:val="00DC1641"/>
    <w:rsid w:val="00DD4116"/>
    <w:rsid w:val="00E365CF"/>
    <w:rsid w:val="00EB0B56"/>
    <w:rsid w:val="00EE3E90"/>
    <w:rsid w:val="00F1696F"/>
    <w:rsid w:val="00F16D26"/>
    <w:rsid w:val="00F30108"/>
    <w:rsid w:val="00F3487A"/>
    <w:rsid w:val="00F34A95"/>
    <w:rsid w:val="00F528BA"/>
    <w:rsid w:val="00FA30B0"/>
    <w:rsid w:val="00FA702C"/>
    <w:rsid w:val="00FC5A14"/>
    <w:rsid w:val="00FD0758"/>
    <w:rsid w:val="00FD23FA"/>
    <w:rsid w:val="00FD4295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D9293"/>
  <w15:docId w15:val="{49C0120A-1777-4D02-8EC2-7ACE247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02C"/>
    <w:pPr>
      <w:spacing w:after="0"/>
      <w:contextualSpacing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34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34A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4A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AufgabenlisteTabelle">
    <w:name w:val="Aufgabenliste Tabelle"/>
    <w:basedOn w:val="NormaleTabelle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"/>
    <w:qFormat/>
    <w:rsid w:val="008C4A27"/>
    <w:pPr>
      <w:pBdr>
        <w:bottom w:val="single" w:sz="12" w:space="4" w:color="141414" w:themeColor="accent1"/>
      </w:pBdr>
      <w:spacing w:after="120"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um">
    <w:name w:val="Date"/>
    <w:basedOn w:val="Standard"/>
    <w:next w:val="Standard"/>
    <w:link w:val="DatumZchn"/>
    <w:uiPriority w:val="2"/>
    <w:unhideWhenUsed/>
    <w:qFormat/>
    <w:rsid w:val="008417D1"/>
    <w:pPr>
      <w:spacing w:before="720"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Standard"/>
    <w:uiPriority w:val="3"/>
    <w:qFormat/>
    <w:rsid w:val="008417D1"/>
    <w:pPr>
      <w:spacing w:line="336" w:lineRule="auto"/>
    </w:pPr>
  </w:style>
  <w:style w:type="paragraph" w:styleId="Fuzeile">
    <w:name w:val="footer"/>
    <w:basedOn w:val="Standard"/>
    <w:link w:val="FuzeileZchn"/>
    <w:uiPriority w:val="99"/>
    <w:unhideWhenUsed/>
    <w:rsid w:val="008417D1"/>
    <w:pPr>
      <w:jc w:val="right"/>
    </w:pPr>
    <w:rPr>
      <w:color w:val="141414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8417D1"/>
    <w:pPr>
      <w:spacing w:before="72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Unterschrift">
    <w:name w:val="Signature"/>
    <w:basedOn w:val="Standard"/>
    <w:link w:val="UnterschriftZchn"/>
    <w:uiPriority w:val="6"/>
    <w:unhideWhenUsed/>
    <w:qFormat/>
    <w:rsid w:val="008417D1"/>
    <w:pPr>
      <w:spacing w:before="1080"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Kopfzeile">
    <w:name w:val="header"/>
    <w:basedOn w:val="Standard"/>
    <w:link w:val="KopfzeileZchn"/>
    <w:unhideWhenUsed/>
    <w:rsid w:val="008C4A27"/>
  </w:style>
  <w:style w:type="character" w:styleId="Platzhaltertext">
    <w:name w:val="Placeholder Text"/>
    <w:basedOn w:val="Absatz-Standardschriftart"/>
    <w:uiPriority w:val="99"/>
    <w:semiHidden/>
    <w:rsid w:val="004C6507"/>
    <w:rPr>
      <w:color w:val="3E3E3E" w:themeColor="background2" w:themeShade="40"/>
    </w:rPr>
  </w:style>
  <w:style w:type="character" w:customStyle="1" w:styleId="KopfzeileZchn">
    <w:name w:val="Kopfzeile Zchn"/>
    <w:basedOn w:val="Absatz-Standardschriftart"/>
    <w:link w:val="Kopfzeil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0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0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C650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C650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650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650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650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65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650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C650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C650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C650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C650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4C6507"/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650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650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50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50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C650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4C650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C6507"/>
    <w:rPr>
      <w:rFonts w:ascii="Consolas" w:hAnsi="Consolas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Tabellenraster">
    <w:name w:val="Table Grid"/>
    <w:basedOn w:val="NormaleTabelle"/>
    <w:uiPriority w:val="39"/>
    <w:rsid w:val="00CC20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unhideWhenUsed/>
    <w:qFormat/>
    <w:rsid w:val="00AC174F"/>
    <w:pPr>
      <w:ind w:left="720"/>
    </w:pPr>
  </w:style>
  <w:style w:type="table" w:styleId="MittleresRaster1-Akzent2">
    <w:name w:val="Medium Grid 1 Accent 2"/>
    <w:basedOn w:val="NormaleTabelle"/>
    <w:uiPriority w:val="67"/>
    <w:rsid w:val="00F528BA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B30BA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B714C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%20Hofmann\AppData\Roaming\Microsoft\Templates\Anschreiben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07E4-E7CB-4E95-8EED-48E5B1E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Anschreiben.dotx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Hofmann</dc:creator>
  <cp:lastModifiedBy>Markus Hofmann</cp:lastModifiedBy>
  <cp:revision>4</cp:revision>
  <cp:lastPrinted>2021-10-04T07:57:00Z</cp:lastPrinted>
  <dcterms:created xsi:type="dcterms:W3CDTF">2021-11-10T07:41:00Z</dcterms:created>
  <dcterms:modified xsi:type="dcterms:W3CDTF">2021-11-10T08:52:00Z</dcterms:modified>
</cp:coreProperties>
</file>